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22" w:rsidRDefault="004F5FCF">
      <w:bookmarkStart w:id="0" w:name="_GoBack"/>
      <w:bookmarkEnd w:id="0"/>
      <w:r>
        <w:t>Dear</w:t>
      </w:r>
      <w:r w:rsidR="00803671">
        <w:t xml:space="preserve"> Schools</w:t>
      </w:r>
    </w:p>
    <w:p w:rsidR="004F5FCF" w:rsidRDefault="004F5FCF">
      <w:r>
        <w:t xml:space="preserve">The Council have recently signed up to a resource sharing system </w:t>
      </w:r>
      <w:hyperlink r:id="rId4" w:history="1">
        <w:r w:rsidRPr="00925E91">
          <w:rPr>
            <w:rStyle w:val="Hyperlink"/>
          </w:rPr>
          <w:t>www.warp-it.co.uk/organisationname</w:t>
        </w:r>
      </w:hyperlink>
      <w:r>
        <w:t xml:space="preserve"> which provides a facility for staff to claim or giveaway or loan out surplus resources</w:t>
      </w:r>
    </w:p>
    <w:p w:rsidR="004F5FCF" w:rsidRDefault="004F5FCF">
      <w:r>
        <w:t>This system allows you to give away or claim resources off other schools and organisations across the area and nationally. You can also loan and borrow equipment and other resources</w:t>
      </w:r>
    </w:p>
    <w:p w:rsidR="004F5FCF" w:rsidRDefault="004F5FCF">
      <w:r>
        <w:t>Main benefits:</w:t>
      </w:r>
    </w:p>
    <w:p w:rsidR="00803671" w:rsidRDefault="00803671">
      <w:r>
        <w:t>Share resources with other schools</w:t>
      </w:r>
      <w:r w:rsidR="004F5FCF">
        <w:t xml:space="preserve"> by borrowing or loaning out</w:t>
      </w:r>
      <w:r>
        <w:t>. All schools have items they only use once in a while. When the item is not in u</w:t>
      </w:r>
      <w:r w:rsidR="004F5FCF">
        <w:t>se it can be loaned</w:t>
      </w:r>
      <w:r>
        <w:t xml:space="preserve"> to other schools. So you can either contribute of claim resources from the other schools. In the long run this saves all members of the network </w:t>
      </w:r>
    </w:p>
    <w:p w:rsidR="00803671" w:rsidRDefault="004F5FCF">
      <w:r>
        <w:t>Claim or g</w:t>
      </w:r>
      <w:r w:rsidR="00803671">
        <w:t xml:space="preserve">ive surplus resources </w:t>
      </w:r>
      <w:r>
        <w:t>from/</w:t>
      </w:r>
      <w:r w:rsidR="00803671">
        <w:t xml:space="preserve">to other schools. This saves </w:t>
      </w:r>
      <w:r>
        <w:t xml:space="preserve">purchasing or </w:t>
      </w:r>
      <w:r w:rsidR="00803671">
        <w:t>waste disposal charges. Remember the waste disposal charge is the cost of a skip and the man power cost of filling it.</w:t>
      </w:r>
    </w:p>
    <w:p w:rsidR="004F5FCF" w:rsidRDefault="004F5FCF">
      <w:r>
        <w:t xml:space="preserve">Claim resources and kit of large organisations in the area such as the Council and Universities </w:t>
      </w:r>
    </w:p>
    <w:p w:rsidR="00803671" w:rsidRDefault="00803671">
      <w:r>
        <w:t>Liberate space- all that equipment that you can now share will liberate a great deal of space.</w:t>
      </w:r>
    </w:p>
    <w:p w:rsidR="00803671" w:rsidRDefault="00803671">
      <w:r>
        <w:t>Collaborate with colleagues in other schools like never before</w:t>
      </w:r>
    </w:p>
    <w:p w:rsidR="00803671" w:rsidRDefault="00803671">
      <w:r>
        <w:t xml:space="preserve">What now? Please </w:t>
      </w:r>
      <w:r w:rsidR="004F5FCF">
        <w:t>register here www.warp-it.co.uk/organisationname</w:t>
      </w:r>
    </w:p>
    <w:sectPr w:rsidR="00803671" w:rsidSect="0095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FCF"/>
    <w:rsid w:val="004F5FCF"/>
    <w:rsid w:val="005A070E"/>
    <w:rsid w:val="00803671"/>
    <w:rsid w:val="00837C01"/>
    <w:rsid w:val="00870425"/>
    <w:rsid w:val="00953122"/>
    <w:rsid w:val="00E5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57FCC-E2FD-4C50-A3AF-129B0C2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p-it.co.uk/organisationnam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%20O'Connor\Documents\Waste%20Action\Projects\WARPit\webcontent\Specific%20benefits%20for%20Scho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 benefits for Schools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6029390</vt:i4>
      </vt:variant>
      <vt:variant>
        <vt:i4>0</vt:i4>
      </vt:variant>
      <vt:variant>
        <vt:i4>0</vt:i4>
      </vt:variant>
      <vt:variant>
        <vt:i4>5</vt:i4>
      </vt:variant>
      <vt:variant>
        <vt:lpwstr>http://www.warp-it.co.uk/organisationname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O'Connor</dc:creator>
  <cp:keywords/>
  <cp:lastModifiedBy>m connor</cp:lastModifiedBy>
  <cp:revision>2</cp:revision>
  <dcterms:created xsi:type="dcterms:W3CDTF">2015-05-12T11:03:00Z</dcterms:created>
  <dcterms:modified xsi:type="dcterms:W3CDTF">2015-05-12T11:03:00Z</dcterms:modified>
</cp:coreProperties>
</file>